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6" w:rsidRPr="006D7313" w:rsidRDefault="00BA2576" w:rsidP="0094550E">
      <w:pPr>
        <w:jc w:val="center"/>
        <w:rPr>
          <w:rFonts w:ascii="Times New Roman" w:hAnsi="Times New Roman"/>
          <w:b/>
          <w:sz w:val="28"/>
          <w:szCs w:val="28"/>
        </w:rPr>
      </w:pPr>
      <w:r w:rsidRPr="006D7313">
        <w:rPr>
          <w:rFonts w:ascii="Times New Roman" w:hAnsi="Times New Roman"/>
          <w:b/>
          <w:sz w:val="28"/>
          <w:szCs w:val="28"/>
        </w:rPr>
        <w:t>Поступление выпускников  9 классов МБОУ «МСОШ» в 2015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93"/>
        <w:gridCol w:w="4394"/>
        <w:gridCol w:w="7686"/>
      </w:tblGrid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Фамилия и Имя выпускника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Аликина Полина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Баранова Наталья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Борисова Яна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Дмитров Алихан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Дьячков Артем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Г. Кудымкар, Лесотехнический техникум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Канюкова Анастасия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Коняева Юлия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Лукиных Лариса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Никулина Алина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Никулина Олеся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Носкова Анна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Нохрин Артем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Останин Владислав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Краевой индустриальный техникум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Репьева Татьяна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Третьяков Алексей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Тютин Николай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Утробин Игорь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Безматерных Виктор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СПТУ с. Зюкайка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Воронова Анастасия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Вотинова София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Деменев Дмитрий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СПТУ с. Зюкайка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Колесникова Юлия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Кузнецова Анна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Лебедев Арсений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Колледж, г.Пермь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Мамедова Альбина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Мартыненко Диана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Никитин Леонид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Колледж, г. Пермь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Носкова Татьяна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Поносов Александр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СПТУ с. Зюкайка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Русин Андрей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СПТУ с. Зюкайка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Старикова Ольга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Томилов Илья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Филиал Зюкайского аграрного техникума с. Карагай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Филимонова Ангелина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Хусаинов Ислам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Балуев Давид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Колледж, г. Пермь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Бенца Алёна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Богданова Марина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Г. Кудымкар, медучилище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Дорош Дарья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Казанцев Максим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Пермский химико-технологический техникум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Каменских Юлия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Г. Пермь, Финансово-экономический колледж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Кузнецов Алексей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10 класс МБОУ «МСОШ»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Московченко Роман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ПУ-</w:t>
            </w:r>
            <w:smartTag w:uri="urn:schemas-microsoft-com:office:smarttags" w:element="metricconverter">
              <w:smartTagPr>
                <w:attr w:name="ProductID" w:val="61, г"/>
              </w:smartTagPr>
              <w:r w:rsidRPr="00D80DC8">
                <w:rPr>
                  <w:rFonts w:ascii="Times New Roman" w:hAnsi="Times New Roman"/>
                  <w:sz w:val="28"/>
                  <w:szCs w:val="28"/>
                </w:rPr>
                <w:t>61, г</w:t>
              </w:r>
            </w:smartTag>
            <w:r w:rsidRPr="00D80DC8">
              <w:rPr>
                <w:rFonts w:ascii="Times New Roman" w:hAnsi="Times New Roman"/>
                <w:sz w:val="28"/>
                <w:szCs w:val="28"/>
              </w:rPr>
              <w:t>. Верещагино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Наумов Александр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Г. Пермь, техникум ж/д транспорта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Носкова Марина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Г. Краснокамск, техникум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Романов Иван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Пермский химико-технологический техникум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Рудачев Павел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ПУ-</w:t>
            </w:r>
            <w:smartTag w:uri="urn:schemas-microsoft-com:office:smarttags" w:element="metricconverter">
              <w:smartTagPr>
                <w:attr w:name="ProductID" w:val="61, г"/>
              </w:smartTagPr>
              <w:r w:rsidRPr="00D80DC8">
                <w:rPr>
                  <w:rFonts w:ascii="Times New Roman" w:hAnsi="Times New Roman"/>
                  <w:sz w:val="28"/>
                  <w:szCs w:val="28"/>
                </w:rPr>
                <w:t>61, г</w:t>
              </w:r>
            </w:smartTag>
            <w:r w:rsidRPr="00D80DC8">
              <w:rPr>
                <w:rFonts w:ascii="Times New Roman" w:hAnsi="Times New Roman"/>
                <w:sz w:val="28"/>
                <w:szCs w:val="28"/>
              </w:rPr>
              <w:t>. Верещагино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Стафеева Вероника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Отпуск по уходу за ребёнком</w:t>
            </w:r>
          </w:p>
        </w:tc>
      </w:tr>
      <w:tr w:rsidR="00BA2576" w:rsidRPr="00D80DC8" w:rsidTr="0094550E">
        <w:tc>
          <w:tcPr>
            <w:tcW w:w="567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Тарасова Екатерина</w:t>
            </w:r>
          </w:p>
        </w:tc>
        <w:tc>
          <w:tcPr>
            <w:tcW w:w="7686" w:type="dxa"/>
          </w:tcPr>
          <w:p w:rsidR="00BA2576" w:rsidRPr="00D80DC8" w:rsidRDefault="00BA2576" w:rsidP="009455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DC8">
              <w:rPr>
                <w:rFonts w:ascii="Times New Roman" w:hAnsi="Times New Roman"/>
                <w:sz w:val="28"/>
                <w:szCs w:val="28"/>
              </w:rPr>
              <w:t>Г. Кудымкар, медучилище</w:t>
            </w:r>
          </w:p>
        </w:tc>
      </w:tr>
    </w:tbl>
    <w:p w:rsidR="00BA2576" w:rsidRPr="00EF3139" w:rsidRDefault="00BA2576" w:rsidP="0094550E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BA2576" w:rsidRDefault="00BA2576" w:rsidP="0094550E">
      <w:pPr>
        <w:ind w:left="-567" w:right="14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2576" w:rsidRPr="000F1951" w:rsidRDefault="00BA2576" w:rsidP="0094550E">
      <w:pPr>
        <w:ind w:left="-567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выпускников 11 -  х  классов </w:t>
      </w:r>
      <w:r w:rsidRPr="000F1951">
        <w:rPr>
          <w:rFonts w:ascii="Times New Roman" w:hAnsi="Times New Roman"/>
          <w:b/>
          <w:sz w:val="28"/>
          <w:szCs w:val="28"/>
        </w:rPr>
        <w:t xml:space="preserve"> МБОУ «Менделеевская СОШ»</w:t>
      </w:r>
    </w:p>
    <w:p w:rsidR="00BA2576" w:rsidRDefault="00BA2576" w:rsidP="0094550E">
      <w:pPr>
        <w:ind w:left="-567" w:right="141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2998"/>
        <w:gridCol w:w="4172"/>
        <w:gridCol w:w="3755"/>
        <w:gridCol w:w="2937"/>
      </w:tblGrid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Фамилия. Имя.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Андрова Дарья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Колледж технологии и дизайна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Бахарев Артем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ПГНИПУ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Брума Тимофей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Юрид.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Волегова Алина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ПГНИУ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Современных иностранных языков и литератур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Педагогическое образование, профиль иностранные языки и литература</w:t>
            </w: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Гусев Иван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Деменева Анастасия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ПГГПУ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Дмитров Адам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г.Екатеринбург Уральский институт ГПС МЧС России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Техносфера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Дмитров Хусайн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Учится на территории Чечни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Дорош Денис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Многопрофильный колледж пермь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Дудалова Зайнап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Пермский Педколледж  № 1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Ковбаснюк Мария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ПГНИУ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Корнишин Вадим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г.Екатеринбург Уральский институт ГПС МЧС России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Кривощеков Даниил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ПГНИПУ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Мелентьев Илья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УрГУПС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Стр-во мостов и тоннелей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Мялицына Ангелина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ПГМУ им. академика Е.А.Вагнера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Незгодяев Сергей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ПГМУ им. академика Е.А.Вагнера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Нохрина Мария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Колледж, г. Пермь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Обухов Степан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Петрова Светлана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НИУ Высшая школа экономики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Поносова Елизавета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Педагогический Университет г. Пермь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Радостева Ольга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ПГФА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Ситникова Анастасия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Пермский базовый медицинский колледж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Соколова Мария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ПГНИУ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Физический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Прикладные математика и физика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Софьина Наталья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Прикамский Ссоциальный институт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Право и социальное обеспечение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Спешилова Валентина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Г. Кудымкар педколледж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Топольский Виктор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ПГНИУ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Мехмат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Компьютерная безопасность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Томилов Андрей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Колледж, г.Пермь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Третьяков Павел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Колледж, г. Пермь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юрид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Турпанова Дарья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ПГГПУ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Экономика и информатика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Федосеев Станислав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ПГНИПУ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Горно-нефтяной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Ходырев Кирилл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ПГСА им. академика Д.Н.Прянишникова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Чакерзаде Туркан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юридическое</w:t>
            </w: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Черанев Эдуард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Работает, Такси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Швецов Владимир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Шипицына Раиса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Пермский базовый медицинский колледж</w:t>
            </w:r>
          </w:p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6" w:rsidRPr="00965DAC" w:rsidTr="00965DAC">
        <w:tc>
          <w:tcPr>
            <w:tcW w:w="59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98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Якина Марина</w:t>
            </w:r>
          </w:p>
        </w:tc>
        <w:tc>
          <w:tcPr>
            <w:tcW w:w="4172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Пермский педагогический колледж № 1</w:t>
            </w:r>
          </w:p>
        </w:tc>
        <w:tc>
          <w:tcPr>
            <w:tcW w:w="3755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A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37" w:type="dxa"/>
          </w:tcPr>
          <w:p w:rsidR="00BA2576" w:rsidRPr="00965DAC" w:rsidRDefault="00BA2576" w:rsidP="0094550E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576" w:rsidRDefault="00BA2576" w:rsidP="0094550E">
      <w:pPr>
        <w:ind w:left="-567" w:right="141"/>
        <w:jc w:val="center"/>
        <w:rPr>
          <w:rFonts w:ascii="Times New Roman" w:hAnsi="Times New Roman"/>
          <w:sz w:val="24"/>
          <w:szCs w:val="24"/>
        </w:rPr>
      </w:pPr>
    </w:p>
    <w:p w:rsidR="00BA2576" w:rsidRPr="00733F2D" w:rsidRDefault="00BA2576" w:rsidP="0094550E">
      <w:pPr>
        <w:ind w:left="-567" w:right="141"/>
        <w:jc w:val="center"/>
        <w:rPr>
          <w:rFonts w:ascii="Times New Roman" w:hAnsi="Times New Roman"/>
          <w:sz w:val="24"/>
          <w:szCs w:val="24"/>
        </w:rPr>
      </w:pPr>
      <w:r w:rsidRPr="00965DAC">
        <w:rPr>
          <w:rFonts w:ascii="Times New Roman" w:hAnsi="Times New Roman"/>
          <w:noProof/>
          <w:sz w:val="24"/>
          <w:szCs w:val="24"/>
          <w:lang w:eastAsia="ru-RU"/>
        </w:rPr>
        <w:object w:dxaOrig="13172" w:dyaOrig="6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658.5pt;height:345.75pt;visibility:visible" o:ole="">
            <v:imagedata r:id="rId4" o:title=""/>
            <o:lock v:ext="edit" aspectratio="f"/>
          </v:shape>
          <o:OLEObject Type="Embed" ProgID="Excel.Chart.8" ShapeID="Диаграмма 2" DrawAspect="Content" ObjectID="_1517082993" r:id="rId5"/>
        </w:object>
      </w:r>
    </w:p>
    <w:sectPr w:rsidR="00BA2576" w:rsidRPr="00733F2D" w:rsidSect="000C6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F2D"/>
    <w:rsid w:val="00075EB9"/>
    <w:rsid w:val="000C65B4"/>
    <w:rsid w:val="000F1951"/>
    <w:rsid w:val="002F1648"/>
    <w:rsid w:val="003E1FB2"/>
    <w:rsid w:val="0046156F"/>
    <w:rsid w:val="00461612"/>
    <w:rsid w:val="004974EA"/>
    <w:rsid w:val="004A4881"/>
    <w:rsid w:val="006D7313"/>
    <w:rsid w:val="00733F2D"/>
    <w:rsid w:val="007A456B"/>
    <w:rsid w:val="007E34C5"/>
    <w:rsid w:val="00864A28"/>
    <w:rsid w:val="0094550E"/>
    <w:rsid w:val="00965DAC"/>
    <w:rsid w:val="009C0A04"/>
    <w:rsid w:val="00AC6101"/>
    <w:rsid w:val="00B36D31"/>
    <w:rsid w:val="00BA2576"/>
    <w:rsid w:val="00CC3A0A"/>
    <w:rsid w:val="00CD37AC"/>
    <w:rsid w:val="00D80DC8"/>
    <w:rsid w:val="00D81587"/>
    <w:rsid w:val="00D87711"/>
    <w:rsid w:val="00EF3139"/>
    <w:rsid w:val="00F16DE5"/>
    <w:rsid w:val="00F4412F"/>
    <w:rsid w:val="00F95D84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3F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5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5</Pages>
  <Words>677</Words>
  <Characters>3859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11</cp:revision>
  <cp:lastPrinted>2015-06-29T07:17:00Z</cp:lastPrinted>
  <dcterms:created xsi:type="dcterms:W3CDTF">2015-06-29T05:41:00Z</dcterms:created>
  <dcterms:modified xsi:type="dcterms:W3CDTF">2016-02-15T18:10:00Z</dcterms:modified>
</cp:coreProperties>
</file>