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66" w:rsidRDefault="00F607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.7pt;margin-top:245.8pt;width:199.5pt;height:74.25pt;z-index:251664384" filled="f" stroked="f">
            <v:textbox style="mso-next-textbox:#_x0000_s1032">
              <w:txbxContent>
                <w:p w:rsidR="00125254" w:rsidRPr="00C17C46" w:rsidRDefault="00A61F56" w:rsidP="0012525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D55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</w:t>
                  </w:r>
                  <w:r w:rsidR="002952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лении информации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76.7pt;margin-top:119.05pt;width:209.25pt;height:122.25pt;z-index:251658240" filled="f" stroked="f">
            <v:textbox>
              <w:txbxContent>
                <w:p w:rsidR="00232511" w:rsidRDefault="00E823BB" w:rsidP="00E823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образовательных организаций</w:t>
                  </w:r>
                </w:p>
                <w:p w:rsidR="00295206" w:rsidRPr="00E823BB" w:rsidRDefault="00295206" w:rsidP="00E823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учреждений дополнительного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8.45pt;margin-top:190.3pt;width:81pt;height:18pt;z-index:251659264" filled="f" stroked="f">
            <v:textbox style="mso-next-textbox:#_x0000_s1027">
              <w:txbxContent>
                <w:p w:rsidR="00125254" w:rsidRPr="00602FC0" w:rsidRDefault="00166F77" w:rsidP="00125254">
                  <w:pPr>
                    <w:jc w:val="center"/>
                  </w:pPr>
                  <w:r>
                    <w:t>106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.45pt;margin-top:190.3pt;width:81pt;height:18pt;z-index:251662336" filled="f" stroked="f">
            <v:textbox>
              <w:txbxContent>
                <w:p w:rsidR="00125254" w:rsidRPr="00602FC0" w:rsidRDefault="00166F77" w:rsidP="00125254">
                  <w:pPr>
                    <w:jc w:val="center"/>
                  </w:pPr>
                  <w:r>
                    <w:t>27</w:t>
                  </w:r>
                  <w:r w:rsidR="00931F71">
                    <w:t>.</w:t>
                  </w:r>
                  <w:r>
                    <w:t>01</w:t>
                  </w:r>
                  <w:r w:rsidR="00602FC0">
                    <w:rPr>
                      <w:lang w:val="en-US"/>
                    </w:rPr>
                    <w:t>.201</w:t>
                  </w:r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.45pt;margin-top:182.05pt;width:81pt;height:18pt;z-index:251660288" filled="f" stroked="f">
            <v:textbox>
              <w:txbxContent>
                <w:p w:rsidR="00125254" w:rsidRDefault="00125254" w:rsidP="00125254">
                  <w:pPr>
                    <w:jc w:val="center"/>
                  </w:pPr>
                </w:p>
              </w:txbxContent>
            </v:textbox>
          </v:shape>
        </w:pict>
      </w:r>
      <w:r w:rsidR="009118C7">
        <w:rPr>
          <w:noProof/>
        </w:rPr>
        <w:drawing>
          <wp:inline distT="0" distB="0" distL="0" distR="0">
            <wp:extent cx="6210300" cy="3168650"/>
            <wp:effectExtent l="19050" t="0" r="0" b="0"/>
            <wp:docPr id="2" name="Рисунок 1" descr="Шаблон письма(РУО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письма(РУО)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66" w:rsidRPr="009F6566" w:rsidRDefault="009F6566" w:rsidP="009F6566"/>
    <w:p w:rsidR="00754BEE" w:rsidRDefault="001544DC" w:rsidP="004F75C3">
      <w:pPr>
        <w:rPr>
          <w:szCs w:val="28"/>
        </w:rPr>
      </w:pPr>
      <w:r>
        <w:t xml:space="preserve">                                                                   </w:t>
      </w:r>
    </w:p>
    <w:p w:rsidR="00E823BB" w:rsidRDefault="00BE6C3E" w:rsidP="00E8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2A8">
        <w:rPr>
          <w:rFonts w:ascii="Times New Roman" w:hAnsi="Times New Roman" w:cs="Times New Roman"/>
          <w:sz w:val="28"/>
          <w:szCs w:val="28"/>
        </w:rPr>
        <w:t xml:space="preserve">     </w:t>
      </w:r>
      <w:r w:rsidR="00D575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5577">
        <w:rPr>
          <w:rFonts w:ascii="Times New Roman" w:hAnsi="Times New Roman" w:cs="Times New Roman"/>
          <w:sz w:val="28"/>
          <w:szCs w:val="28"/>
        </w:rPr>
        <w:t xml:space="preserve"> </w:t>
      </w:r>
      <w:r w:rsidR="002325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750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23BB" w:rsidRPr="00E823BB" w:rsidRDefault="00E823BB" w:rsidP="00E8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5750D" w:rsidRPr="00E823BB">
        <w:rPr>
          <w:rFonts w:ascii="Times New Roman" w:hAnsi="Times New Roman" w:cs="Times New Roman"/>
          <w:sz w:val="28"/>
          <w:szCs w:val="28"/>
        </w:rPr>
        <w:t xml:space="preserve"> </w:t>
      </w:r>
      <w:r w:rsidRPr="00E823B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823BB" w:rsidRPr="00E823BB" w:rsidRDefault="00E823BB" w:rsidP="00E823BB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45B" w:rsidRDefault="00D5545B" w:rsidP="00295206">
      <w:pPr>
        <w:pStyle w:val="a6"/>
        <w:ind w:firstLine="709"/>
        <w:rPr>
          <w:szCs w:val="28"/>
        </w:rPr>
      </w:pPr>
      <w:r>
        <w:rPr>
          <w:szCs w:val="28"/>
        </w:rPr>
        <w:t xml:space="preserve">Направляем предписание главного </w:t>
      </w:r>
      <w:r w:rsidR="00A05A33">
        <w:rPr>
          <w:szCs w:val="28"/>
        </w:rPr>
        <w:t xml:space="preserve">государственного </w:t>
      </w:r>
      <w:r>
        <w:rPr>
          <w:szCs w:val="28"/>
        </w:rPr>
        <w:t>санитарного врача от 26.01.2016 № 14 «О введении дополнительных противоэпидемических мероприятий, в связи с сезонным подъемом заболеваемости гриппом и ОРВИ» для ознакомления и использования в работе.</w:t>
      </w:r>
    </w:p>
    <w:p w:rsidR="00295206" w:rsidRDefault="00295206" w:rsidP="00295206">
      <w:pPr>
        <w:pStyle w:val="a6"/>
        <w:ind w:firstLine="709"/>
        <w:rPr>
          <w:szCs w:val="28"/>
        </w:rPr>
      </w:pPr>
      <w:r>
        <w:rPr>
          <w:szCs w:val="28"/>
        </w:rPr>
        <w:t xml:space="preserve">Информацию </w:t>
      </w:r>
      <w:r w:rsidR="00D5545B">
        <w:rPr>
          <w:szCs w:val="28"/>
        </w:rPr>
        <w:t xml:space="preserve">о частичном или полном закрытии образовательных </w:t>
      </w:r>
      <w:r w:rsidR="00166F77">
        <w:rPr>
          <w:szCs w:val="28"/>
        </w:rPr>
        <w:t xml:space="preserve">учреждений </w:t>
      </w:r>
      <w:r>
        <w:rPr>
          <w:szCs w:val="28"/>
        </w:rPr>
        <w:t xml:space="preserve">просим направить </w:t>
      </w:r>
      <w:r w:rsidR="00166F77">
        <w:rPr>
          <w:szCs w:val="28"/>
        </w:rPr>
        <w:t>своевременно</w:t>
      </w:r>
      <w:r w:rsidR="00735B1D">
        <w:rPr>
          <w:szCs w:val="28"/>
        </w:rPr>
        <w:t xml:space="preserve"> на электронный адрес</w:t>
      </w:r>
      <w:r w:rsidR="00735B1D" w:rsidRPr="00CB22A0">
        <w:t xml:space="preserve"> </w:t>
      </w:r>
      <w:hyperlink r:id="rId6" w:history="1">
        <w:r w:rsidR="00735B1D">
          <w:rPr>
            <w:rStyle w:val="a5"/>
            <w:szCs w:val="28"/>
            <w:lang w:val="en-US"/>
          </w:rPr>
          <w:t>gulyaevamv</w:t>
        </w:r>
        <w:r w:rsidR="00735B1D">
          <w:rPr>
            <w:rStyle w:val="a5"/>
            <w:szCs w:val="28"/>
          </w:rPr>
          <w:t>@</w:t>
        </w:r>
        <w:r w:rsidR="00735B1D">
          <w:rPr>
            <w:rStyle w:val="a5"/>
            <w:szCs w:val="28"/>
            <w:lang w:val="en-US"/>
          </w:rPr>
          <w:t>bk</w:t>
        </w:r>
        <w:r w:rsidR="00735B1D">
          <w:rPr>
            <w:rStyle w:val="a5"/>
            <w:szCs w:val="28"/>
          </w:rPr>
          <w:t>.</w:t>
        </w:r>
        <w:r w:rsidR="00735B1D">
          <w:rPr>
            <w:rStyle w:val="a5"/>
            <w:szCs w:val="28"/>
            <w:lang w:val="en-US"/>
          </w:rPr>
          <w:t>ru</w:t>
        </w:r>
      </w:hyperlink>
      <w:r w:rsidR="00735B1D">
        <w:rPr>
          <w:szCs w:val="28"/>
        </w:rPr>
        <w:t>.</w:t>
      </w:r>
      <w:r>
        <w:rPr>
          <w:szCs w:val="28"/>
        </w:rPr>
        <w:t>.</w:t>
      </w:r>
    </w:p>
    <w:p w:rsidR="00295206" w:rsidRDefault="00295206" w:rsidP="00295206">
      <w:pPr>
        <w:pStyle w:val="a6"/>
        <w:ind w:firstLine="709"/>
        <w:rPr>
          <w:szCs w:val="28"/>
        </w:rPr>
      </w:pPr>
    </w:p>
    <w:p w:rsidR="00295206" w:rsidRDefault="00295206" w:rsidP="00295206">
      <w:pPr>
        <w:pStyle w:val="a6"/>
        <w:rPr>
          <w:szCs w:val="28"/>
        </w:rPr>
      </w:pPr>
    </w:p>
    <w:p w:rsidR="00E12E1B" w:rsidRDefault="00166F77" w:rsidP="00D5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4</w:t>
      </w:r>
      <w:r w:rsidR="00735B1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735B1D" w:rsidRDefault="00735B1D" w:rsidP="00D5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B1D" w:rsidRDefault="00735B1D" w:rsidP="00D5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46" w:rsidRPr="00C17C46" w:rsidRDefault="00B16E3D" w:rsidP="00E3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55144">
        <w:rPr>
          <w:rFonts w:ascii="Times New Roman" w:hAnsi="Times New Roman" w:cs="Times New Roman"/>
          <w:sz w:val="28"/>
          <w:szCs w:val="28"/>
        </w:rPr>
        <w:t xml:space="preserve">чальник </w:t>
      </w:r>
      <w:r w:rsidR="00F1192B">
        <w:rPr>
          <w:rFonts w:ascii="Times New Roman" w:hAnsi="Times New Roman" w:cs="Times New Roman"/>
          <w:sz w:val="28"/>
          <w:szCs w:val="28"/>
        </w:rPr>
        <w:t xml:space="preserve"> </w:t>
      </w:r>
      <w:r w:rsidR="00427CAF">
        <w:rPr>
          <w:rFonts w:ascii="Times New Roman" w:hAnsi="Times New Roman" w:cs="Times New Roman"/>
          <w:sz w:val="28"/>
          <w:szCs w:val="28"/>
        </w:rPr>
        <w:t xml:space="preserve">Карагайского </w:t>
      </w:r>
      <w:r w:rsidR="00C17C46" w:rsidRPr="00C17C46">
        <w:rPr>
          <w:rFonts w:ascii="Times New Roman" w:hAnsi="Times New Roman" w:cs="Times New Roman"/>
          <w:sz w:val="28"/>
          <w:szCs w:val="28"/>
        </w:rPr>
        <w:t xml:space="preserve">РУО                   </w:t>
      </w:r>
      <w:r w:rsidR="00F1192B">
        <w:rPr>
          <w:rFonts w:ascii="Times New Roman" w:hAnsi="Times New Roman" w:cs="Times New Roman"/>
          <w:sz w:val="28"/>
          <w:szCs w:val="28"/>
        </w:rPr>
        <w:t xml:space="preserve">     </w:t>
      </w:r>
      <w:r w:rsidR="00427C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192B">
        <w:rPr>
          <w:rFonts w:ascii="Times New Roman" w:hAnsi="Times New Roman" w:cs="Times New Roman"/>
          <w:sz w:val="28"/>
          <w:szCs w:val="28"/>
        </w:rPr>
        <w:t xml:space="preserve">  </w:t>
      </w:r>
      <w:r w:rsidR="002517BE">
        <w:rPr>
          <w:rFonts w:ascii="Times New Roman" w:hAnsi="Times New Roman" w:cs="Times New Roman"/>
          <w:sz w:val="28"/>
          <w:szCs w:val="28"/>
        </w:rPr>
        <w:t xml:space="preserve">   </w:t>
      </w:r>
      <w:r w:rsidR="009B15C8">
        <w:rPr>
          <w:rFonts w:ascii="Times New Roman" w:hAnsi="Times New Roman" w:cs="Times New Roman"/>
          <w:sz w:val="28"/>
          <w:szCs w:val="28"/>
        </w:rPr>
        <w:t xml:space="preserve">   </w:t>
      </w:r>
      <w:r w:rsidR="00EE7A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5C8">
        <w:rPr>
          <w:rFonts w:ascii="Times New Roman" w:hAnsi="Times New Roman" w:cs="Times New Roman"/>
          <w:sz w:val="28"/>
          <w:szCs w:val="28"/>
        </w:rPr>
        <w:t xml:space="preserve"> С.Н.</w:t>
      </w:r>
      <w:r w:rsidR="00EE7AC1">
        <w:rPr>
          <w:rFonts w:ascii="Times New Roman" w:hAnsi="Times New Roman" w:cs="Times New Roman"/>
          <w:sz w:val="28"/>
          <w:szCs w:val="28"/>
        </w:rPr>
        <w:t>Катаева</w:t>
      </w:r>
      <w:r w:rsidR="00F1192B">
        <w:rPr>
          <w:rFonts w:ascii="Times New Roman" w:hAnsi="Times New Roman" w:cs="Times New Roman"/>
          <w:sz w:val="28"/>
          <w:szCs w:val="28"/>
        </w:rPr>
        <w:t xml:space="preserve"> </w:t>
      </w:r>
      <w:r w:rsidR="00CF0189">
        <w:rPr>
          <w:rFonts w:ascii="Times New Roman" w:hAnsi="Times New Roman" w:cs="Times New Roman"/>
          <w:sz w:val="28"/>
          <w:szCs w:val="28"/>
        </w:rPr>
        <w:t xml:space="preserve">     </w:t>
      </w:r>
      <w:r w:rsidR="00E551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144" w:rsidRDefault="00E55144" w:rsidP="00F1192B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891" w:rsidRDefault="008A3891" w:rsidP="00CE059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A" w:rsidRDefault="00662C9A" w:rsidP="00CE059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A" w:rsidRDefault="00662C9A" w:rsidP="00CE059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A" w:rsidRDefault="00662C9A" w:rsidP="00CE059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C9A" w:rsidRDefault="00662C9A" w:rsidP="00CE059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18" w:rsidRDefault="00125BDB" w:rsidP="00CE059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М.В.Гуляева</w:t>
      </w:r>
    </w:p>
    <w:p w:rsidR="003A5218" w:rsidRDefault="003A5218" w:rsidP="00CE0590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(297) 3-11-63</w:t>
      </w:r>
    </w:p>
    <w:p w:rsidR="00DA667B" w:rsidRDefault="00DA667B" w:rsidP="00DA667B">
      <w:pPr>
        <w:ind w:left="8931"/>
        <w:rPr>
          <w:sz w:val="27"/>
          <w:szCs w:val="27"/>
        </w:rPr>
        <w:sectPr w:rsidR="00DA667B" w:rsidSect="00DA667B">
          <w:pgSz w:w="11907" w:h="16840"/>
          <w:pgMar w:top="1134" w:right="567" w:bottom="1134" w:left="1418" w:header="567" w:footer="567" w:gutter="0"/>
          <w:cols w:space="720"/>
          <w:docGrid w:linePitch="299"/>
        </w:sectPr>
      </w:pPr>
    </w:p>
    <w:p w:rsidR="00DA667B" w:rsidRPr="00DA667B" w:rsidRDefault="00DA667B" w:rsidP="00893CBE">
      <w:pPr>
        <w:spacing w:line="240" w:lineRule="auto"/>
        <w:ind w:left="8931"/>
        <w:rPr>
          <w:rFonts w:ascii="Times New Roman" w:hAnsi="Times New Roman" w:cs="Times New Roman"/>
          <w:sz w:val="24"/>
          <w:szCs w:val="24"/>
        </w:rPr>
      </w:pPr>
    </w:p>
    <w:sectPr w:rsidR="00DA667B" w:rsidRPr="00DA667B" w:rsidSect="00DA667B">
      <w:pgSz w:w="16840" w:h="11907" w:orient="landscape" w:code="9"/>
      <w:pgMar w:top="1418" w:right="1134" w:bottom="567" w:left="1134" w:header="567" w:footer="56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3F9F"/>
    <w:multiLevelType w:val="hybridMultilevel"/>
    <w:tmpl w:val="B742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E4556"/>
    <w:multiLevelType w:val="hybridMultilevel"/>
    <w:tmpl w:val="8AFC5F36"/>
    <w:lvl w:ilvl="0" w:tplc="603EB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9F6566"/>
    <w:rsid w:val="00006008"/>
    <w:rsid w:val="00006AA4"/>
    <w:rsid w:val="00014116"/>
    <w:rsid w:val="00016D5B"/>
    <w:rsid w:val="00031079"/>
    <w:rsid w:val="00041756"/>
    <w:rsid w:val="00044E92"/>
    <w:rsid w:val="000515BB"/>
    <w:rsid w:val="0005269F"/>
    <w:rsid w:val="00060ADE"/>
    <w:rsid w:val="00062A0E"/>
    <w:rsid w:val="00065C92"/>
    <w:rsid w:val="00065D6F"/>
    <w:rsid w:val="00073023"/>
    <w:rsid w:val="0007397A"/>
    <w:rsid w:val="0008642B"/>
    <w:rsid w:val="000879CF"/>
    <w:rsid w:val="00091CA6"/>
    <w:rsid w:val="000D405D"/>
    <w:rsid w:val="000E03D7"/>
    <w:rsid w:val="000E15A1"/>
    <w:rsid w:val="000F7818"/>
    <w:rsid w:val="00112E71"/>
    <w:rsid w:val="00114720"/>
    <w:rsid w:val="00117834"/>
    <w:rsid w:val="00122A2A"/>
    <w:rsid w:val="00125254"/>
    <w:rsid w:val="00125BDB"/>
    <w:rsid w:val="00131143"/>
    <w:rsid w:val="00133507"/>
    <w:rsid w:val="001350AA"/>
    <w:rsid w:val="001544DC"/>
    <w:rsid w:val="001618F0"/>
    <w:rsid w:val="0016348C"/>
    <w:rsid w:val="00163E01"/>
    <w:rsid w:val="00166F77"/>
    <w:rsid w:val="00183A0C"/>
    <w:rsid w:val="001932E3"/>
    <w:rsid w:val="001933CD"/>
    <w:rsid w:val="001938E0"/>
    <w:rsid w:val="00194A74"/>
    <w:rsid w:val="001C0E49"/>
    <w:rsid w:val="001C34C5"/>
    <w:rsid w:val="001C55F6"/>
    <w:rsid w:val="001C7430"/>
    <w:rsid w:val="001D2E13"/>
    <w:rsid w:val="001D3735"/>
    <w:rsid w:val="001F2D4B"/>
    <w:rsid w:val="001F6C10"/>
    <w:rsid w:val="002042E6"/>
    <w:rsid w:val="00225FB2"/>
    <w:rsid w:val="00232511"/>
    <w:rsid w:val="002360C4"/>
    <w:rsid w:val="00240E60"/>
    <w:rsid w:val="00243BE6"/>
    <w:rsid w:val="002517BE"/>
    <w:rsid w:val="00254C7B"/>
    <w:rsid w:val="00262A92"/>
    <w:rsid w:val="002678A3"/>
    <w:rsid w:val="0027283A"/>
    <w:rsid w:val="00284AFC"/>
    <w:rsid w:val="00285823"/>
    <w:rsid w:val="00295206"/>
    <w:rsid w:val="002B6EE7"/>
    <w:rsid w:val="002C25DD"/>
    <w:rsid w:val="002C2606"/>
    <w:rsid w:val="002C7F30"/>
    <w:rsid w:val="002D06A8"/>
    <w:rsid w:val="002D1774"/>
    <w:rsid w:val="002D2788"/>
    <w:rsid w:val="002D3D6A"/>
    <w:rsid w:val="002D56A0"/>
    <w:rsid w:val="002D5CD6"/>
    <w:rsid w:val="002D7EF2"/>
    <w:rsid w:val="002E7980"/>
    <w:rsid w:val="002F171A"/>
    <w:rsid w:val="002F4D90"/>
    <w:rsid w:val="0030130E"/>
    <w:rsid w:val="00317E0B"/>
    <w:rsid w:val="00325A99"/>
    <w:rsid w:val="00341651"/>
    <w:rsid w:val="003464D6"/>
    <w:rsid w:val="003500FD"/>
    <w:rsid w:val="0035368A"/>
    <w:rsid w:val="00362515"/>
    <w:rsid w:val="003637BC"/>
    <w:rsid w:val="00375E7C"/>
    <w:rsid w:val="00382AC2"/>
    <w:rsid w:val="003847D5"/>
    <w:rsid w:val="003A5218"/>
    <w:rsid w:val="003B3478"/>
    <w:rsid w:val="003B5EF1"/>
    <w:rsid w:val="003D2F8F"/>
    <w:rsid w:val="003E391A"/>
    <w:rsid w:val="003E4897"/>
    <w:rsid w:val="003F04EC"/>
    <w:rsid w:val="004031B9"/>
    <w:rsid w:val="00414A98"/>
    <w:rsid w:val="00415727"/>
    <w:rsid w:val="004179C4"/>
    <w:rsid w:val="00420CB0"/>
    <w:rsid w:val="00427CAF"/>
    <w:rsid w:val="004314C7"/>
    <w:rsid w:val="00432967"/>
    <w:rsid w:val="00433F68"/>
    <w:rsid w:val="00446EB0"/>
    <w:rsid w:val="004476AA"/>
    <w:rsid w:val="00450B04"/>
    <w:rsid w:val="00451DFF"/>
    <w:rsid w:val="00453493"/>
    <w:rsid w:val="0046067E"/>
    <w:rsid w:val="00466998"/>
    <w:rsid w:val="004726BC"/>
    <w:rsid w:val="00485281"/>
    <w:rsid w:val="00487E24"/>
    <w:rsid w:val="00491348"/>
    <w:rsid w:val="004916F3"/>
    <w:rsid w:val="00492C05"/>
    <w:rsid w:val="004C1B24"/>
    <w:rsid w:val="004C407E"/>
    <w:rsid w:val="004E6CB4"/>
    <w:rsid w:val="004E7208"/>
    <w:rsid w:val="004F5B78"/>
    <w:rsid w:val="004F75C3"/>
    <w:rsid w:val="00501CC6"/>
    <w:rsid w:val="00505978"/>
    <w:rsid w:val="005172FD"/>
    <w:rsid w:val="00521572"/>
    <w:rsid w:val="005317F2"/>
    <w:rsid w:val="00531B7E"/>
    <w:rsid w:val="00550855"/>
    <w:rsid w:val="005515F5"/>
    <w:rsid w:val="00556AFB"/>
    <w:rsid w:val="00565F70"/>
    <w:rsid w:val="0056729E"/>
    <w:rsid w:val="00577820"/>
    <w:rsid w:val="00580C63"/>
    <w:rsid w:val="005B0A8D"/>
    <w:rsid w:val="005B3964"/>
    <w:rsid w:val="005B4D31"/>
    <w:rsid w:val="005B74C8"/>
    <w:rsid w:val="005C0D77"/>
    <w:rsid w:val="005C61AD"/>
    <w:rsid w:val="005F01AD"/>
    <w:rsid w:val="005F11F9"/>
    <w:rsid w:val="00602FC0"/>
    <w:rsid w:val="00617F29"/>
    <w:rsid w:val="00622F2E"/>
    <w:rsid w:val="00632A94"/>
    <w:rsid w:val="00637856"/>
    <w:rsid w:val="0064170F"/>
    <w:rsid w:val="00643156"/>
    <w:rsid w:val="00662A18"/>
    <w:rsid w:val="00662C9A"/>
    <w:rsid w:val="00664D39"/>
    <w:rsid w:val="00671727"/>
    <w:rsid w:val="00672FCE"/>
    <w:rsid w:val="006A163B"/>
    <w:rsid w:val="006A41C6"/>
    <w:rsid w:val="006B2572"/>
    <w:rsid w:val="006B3DD8"/>
    <w:rsid w:val="006B5577"/>
    <w:rsid w:val="006B690F"/>
    <w:rsid w:val="0071306E"/>
    <w:rsid w:val="0072538F"/>
    <w:rsid w:val="00735B1D"/>
    <w:rsid w:val="00747176"/>
    <w:rsid w:val="00754BEE"/>
    <w:rsid w:val="00757847"/>
    <w:rsid w:val="007632C2"/>
    <w:rsid w:val="00766465"/>
    <w:rsid w:val="00774EF5"/>
    <w:rsid w:val="00781692"/>
    <w:rsid w:val="00790E9C"/>
    <w:rsid w:val="00796E9B"/>
    <w:rsid w:val="007971EC"/>
    <w:rsid w:val="007B0E6A"/>
    <w:rsid w:val="007D5729"/>
    <w:rsid w:val="007F008D"/>
    <w:rsid w:val="007F21C3"/>
    <w:rsid w:val="00803BC0"/>
    <w:rsid w:val="00806C41"/>
    <w:rsid w:val="00807F9B"/>
    <w:rsid w:val="008170FB"/>
    <w:rsid w:val="008216B3"/>
    <w:rsid w:val="008367F4"/>
    <w:rsid w:val="008472E1"/>
    <w:rsid w:val="008850D9"/>
    <w:rsid w:val="00887BD3"/>
    <w:rsid w:val="00893CBE"/>
    <w:rsid w:val="00896AC3"/>
    <w:rsid w:val="008A3891"/>
    <w:rsid w:val="008A48D8"/>
    <w:rsid w:val="008B3B5E"/>
    <w:rsid w:val="008B43E6"/>
    <w:rsid w:val="008B67B1"/>
    <w:rsid w:val="008C087F"/>
    <w:rsid w:val="008C758A"/>
    <w:rsid w:val="008D6F0A"/>
    <w:rsid w:val="008D7C4D"/>
    <w:rsid w:val="008F1CE3"/>
    <w:rsid w:val="008F6A4A"/>
    <w:rsid w:val="0090053C"/>
    <w:rsid w:val="009118C7"/>
    <w:rsid w:val="00916467"/>
    <w:rsid w:val="00927FF1"/>
    <w:rsid w:val="00931F71"/>
    <w:rsid w:val="00937982"/>
    <w:rsid w:val="00952227"/>
    <w:rsid w:val="00956CAE"/>
    <w:rsid w:val="00961F15"/>
    <w:rsid w:val="00965EFB"/>
    <w:rsid w:val="0096714B"/>
    <w:rsid w:val="00984F61"/>
    <w:rsid w:val="00996C38"/>
    <w:rsid w:val="009A0A84"/>
    <w:rsid w:val="009A2545"/>
    <w:rsid w:val="009B15C8"/>
    <w:rsid w:val="009C3E75"/>
    <w:rsid w:val="009D19B2"/>
    <w:rsid w:val="009D1C13"/>
    <w:rsid w:val="009D4111"/>
    <w:rsid w:val="009D58DD"/>
    <w:rsid w:val="009E7698"/>
    <w:rsid w:val="009F6566"/>
    <w:rsid w:val="00A03C1C"/>
    <w:rsid w:val="00A041CA"/>
    <w:rsid w:val="00A05A33"/>
    <w:rsid w:val="00A116E1"/>
    <w:rsid w:val="00A23B34"/>
    <w:rsid w:val="00A26609"/>
    <w:rsid w:val="00A36525"/>
    <w:rsid w:val="00A37009"/>
    <w:rsid w:val="00A37EE5"/>
    <w:rsid w:val="00A429B6"/>
    <w:rsid w:val="00A452E9"/>
    <w:rsid w:val="00A4667E"/>
    <w:rsid w:val="00A54E66"/>
    <w:rsid w:val="00A57D12"/>
    <w:rsid w:val="00A61F56"/>
    <w:rsid w:val="00A62EB8"/>
    <w:rsid w:val="00A67FA8"/>
    <w:rsid w:val="00A85DAF"/>
    <w:rsid w:val="00A9794A"/>
    <w:rsid w:val="00AA04E0"/>
    <w:rsid w:val="00AA502B"/>
    <w:rsid w:val="00AC63B6"/>
    <w:rsid w:val="00AC64F7"/>
    <w:rsid w:val="00AF6D55"/>
    <w:rsid w:val="00B12A2D"/>
    <w:rsid w:val="00B1399D"/>
    <w:rsid w:val="00B13C35"/>
    <w:rsid w:val="00B16E3D"/>
    <w:rsid w:val="00B22CD2"/>
    <w:rsid w:val="00B2686E"/>
    <w:rsid w:val="00B36EAC"/>
    <w:rsid w:val="00B37047"/>
    <w:rsid w:val="00B41FC9"/>
    <w:rsid w:val="00B44F8A"/>
    <w:rsid w:val="00B459C9"/>
    <w:rsid w:val="00B46126"/>
    <w:rsid w:val="00B71EC3"/>
    <w:rsid w:val="00B75ACA"/>
    <w:rsid w:val="00B76C5F"/>
    <w:rsid w:val="00B7737C"/>
    <w:rsid w:val="00B942FC"/>
    <w:rsid w:val="00B96CBD"/>
    <w:rsid w:val="00B96E26"/>
    <w:rsid w:val="00B97198"/>
    <w:rsid w:val="00BB0BD1"/>
    <w:rsid w:val="00BB5FA2"/>
    <w:rsid w:val="00BB6F5A"/>
    <w:rsid w:val="00BC0715"/>
    <w:rsid w:val="00BD1D3E"/>
    <w:rsid w:val="00BD3E09"/>
    <w:rsid w:val="00BD5FD2"/>
    <w:rsid w:val="00BE6BCD"/>
    <w:rsid w:val="00BE6C3E"/>
    <w:rsid w:val="00C056B5"/>
    <w:rsid w:val="00C075AA"/>
    <w:rsid w:val="00C15CC8"/>
    <w:rsid w:val="00C17AFB"/>
    <w:rsid w:val="00C17C46"/>
    <w:rsid w:val="00C25F3C"/>
    <w:rsid w:val="00C314AF"/>
    <w:rsid w:val="00C37A7C"/>
    <w:rsid w:val="00C448E2"/>
    <w:rsid w:val="00C46B18"/>
    <w:rsid w:val="00C7110A"/>
    <w:rsid w:val="00C7285D"/>
    <w:rsid w:val="00C8054D"/>
    <w:rsid w:val="00C80B60"/>
    <w:rsid w:val="00C8283A"/>
    <w:rsid w:val="00C93923"/>
    <w:rsid w:val="00C9398A"/>
    <w:rsid w:val="00C95A49"/>
    <w:rsid w:val="00CA2C45"/>
    <w:rsid w:val="00CA560C"/>
    <w:rsid w:val="00CB22A0"/>
    <w:rsid w:val="00CB44A5"/>
    <w:rsid w:val="00CC3C12"/>
    <w:rsid w:val="00CC6863"/>
    <w:rsid w:val="00CC6DDD"/>
    <w:rsid w:val="00CD63BF"/>
    <w:rsid w:val="00CD771B"/>
    <w:rsid w:val="00CE0590"/>
    <w:rsid w:val="00CE166F"/>
    <w:rsid w:val="00CE2064"/>
    <w:rsid w:val="00CF0189"/>
    <w:rsid w:val="00CF58E1"/>
    <w:rsid w:val="00D01A70"/>
    <w:rsid w:val="00D20ADB"/>
    <w:rsid w:val="00D3021B"/>
    <w:rsid w:val="00D32FC5"/>
    <w:rsid w:val="00D33230"/>
    <w:rsid w:val="00D438D3"/>
    <w:rsid w:val="00D46495"/>
    <w:rsid w:val="00D5545B"/>
    <w:rsid w:val="00D5750D"/>
    <w:rsid w:val="00D62A73"/>
    <w:rsid w:val="00D71AC1"/>
    <w:rsid w:val="00D730E5"/>
    <w:rsid w:val="00D96519"/>
    <w:rsid w:val="00DA667B"/>
    <w:rsid w:val="00DB6E54"/>
    <w:rsid w:val="00DC005C"/>
    <w:rsid w:val="00DE0132"/>
    <w:rsid w:val="00DE0C1A"/>
    <w:rsid w:val="00DE363A"/>
    <w:rsid w:val="00DE3D89"/>
    <w:rsid w:val="00DE4D67"/>
    <w:rsid w:val="00DF51BA"/>
    <w:rsid w:val="00DF5452"/>
    <w:rsid w:val="00DF6FC2"/>
    <w:rsid w:val="00E00B6A"/>
    <w:rsid w:val="00E12E1B"/>
    <w:rsid w:val="00E13539"/>
    <w:rsid w:val="00E14730"/>
    <w:rsid w:val="00E15832"/>
    <w:rsid w:val="00E21527"/>
    <w:rsid w:val="00E21852"/>
    <w:rsid w:val="00E22317"/>
    <w:rsid w:val="00E228A4"/>
    <w:rsid w:val="00E238E8"/>
    <w:rsid w:val="00E3152F"/>
    <w:rsid w:val="00E339B6"/>
    <w:rsid w:val="00E34151"/>
    <w:rsid w:val="00E461A2"/>
    <w:rsid w:val="00E52210"/>
    <w:rsid w:val="00E55144"/>
    <w:rsid w:val="00E56BF3"/>
    <w:rsid w:val="00E80A9B"/>
    <w:rsid w:val="00E80D40"/>
    <w:rsid w:val="00E823BB"/>
    <w:rsid w:val="00E83E83"/>
    <w:rsid w:val="00E86535"/>
    <w:rsid w:val="00E87017"/>
    <w:rsid w:val="00EA7EFA"/>
    <w:rsid w:val="00EB2741"/>
    <w:rsid w:val="00EB65E6"/>
    <w:rsid w:val="00EC5746"/>
    <w:rsid w:val="00ED1F28"/>
    <w:rsid w:val="00EE7AC1"/>
    <w:rsid w:val="00EF022E"/>
    <w:rsid w:val="00F05BB3"/>
    <w:rsid w:val="00F1192B"/>
    <w:rsid w:val="00F32DB5"/>
    <w:rsid w:val="00F47506"/>
    <w:rsid w:val="00F54239"/>
    <w:rsid w:val="00F607C6"/>
    <w:rsid w:val="00F73FEC"/>
    <w:rsid w:val="00F77638"/>
    <w:rsid w:val="00F82387"/>
    <w:rsid w:val="00F842DB"/>
    <w:rsid w:val="00F92E39"/>
    <w:rsid w:val="00FA2D6F"/>
    <w:rsid w:val="00FA2F0B"/>
    <w:rsid w:val="00FA6FC1"/>
    <w:rsid w:val="00FC059E"/>
    <w:rsid w:val="00FC5ABE"/>
    <w:rsid w:val="00FE07AF"/>
    <w:rsid w:val="00FE22A8"/>
    <w:rsid w:val="00FE2EA1"/>
    <w:rsid w:val="00FF2129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7C46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C9398A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398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E4897"/>
    <w:pPr>
      <w:ind w:left="720"/>
      <w:contextualSpacing/>
    </w:pPr>
  </w:style>
  <w:style w:type="table" w:styleId="a9">
    <w:name w:val="Table Grid"/>
    <w:basedOn w:val="a1"/>
    <w:uiPriority w:val="59"/>
    <w:rsid w:val="00FA6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4F75C3"/>
    <w:pPr>
      <w:widowControl w:val="0"/>
      <w:autoSpaceDE w:val="0"/>
      <w:autoSpaceDN w:val="0"/>
      <w:adjustRightInd w:val="0"/>
      <w:spacing w:after="0" w:line="316" w:lineRule="exact"/>
      <w:ind w:firstLine="715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yaevamv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6;&#1087;&#1077;&#1088;&#1072;&#1090;&#1086;&#1088;\Desktop\&#1064;&#1072;&#1073;&#1083;&#1086;&#1085;%20&#1087;&#1080;&#1089;&#1100;&#1084;&#1072;%20(&#1056;&#1059;&#1054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(РУО).dotx</Template>
  <TotalTime>329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71</cp:revision>
  <cp:lastPrinted>2015-10-13T07:17:00Z</cp:lastPrinted>
  <dcterms:created xsi:type="dcterms:W3CDTF">2015-05-18T10:28:00Z</dcterms:created>
  <dcterms:modified xsi:type="dcterms:W3CDTF">2016-01-27T11:59:00Z</dcterms:modified>
</cp:coreProperties>
</file>